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57" w:rsidRPr="00A45411" w:rsidRDefault="002750EA">
      <w:pPr>
        <w:rPr>
          <w:b/>
          <w:sz w:val="36"/>
          <w:szCs w:val="36"/>
        </w:rPr>
      </w:pPr>
      <w:r w:rsidRPr="00A45411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-273685</wp:posOffset>
            </wp:positionV>
            <wp:extent cx="2724785" cy="128587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8" t="13120" r="5611" b="4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5B" w:rsidRPr="00A45411">
        <w:rPr>
          <w:b/>
          <w:sz w:val="36"/>
          <w:szCs w:val="36"/>
        </w:rPr>
        <w:t>Unterrichtsbetrieb KW 51</w:t>
      </w:r>
    </w:p>
    <w:p w:rsidR="00482257" w:rsidRPr="009D1532" w:rsidRDefault="00482257">
      <w:pPr>
        <w:rPr>
          <w:rFonts w:ascii="Calibri" w:hAnsi="Calibri"/>
        </w:rPr>
      </w:pPr>
    </w:p>
    <w:p w:rsidR="00482257" w:rsidRPr="009D1532" w:rsidRDefault="00482257">
      <w:pPr>
        <w:rPr>
          <w:rFonts w:ascii="Calibri" w:hAnsi="Calibri"/>
        </w:rPr>
      </w:pPr>
      <w:bookmarkStart w:id="0" w:name="_GoBack"/>
      <w:bookmarkEnd w:id="0"/>
    </w:p>
    <w:p w:rsidR="00FB7C4A" w:rsidRPr="00A45411" w:rsidRDefault="001F395B" w:rsidP="001F395B">
      <w:pPr>
        <w:jc w:val="center"/>
        <w:rPr>
          <w:sz w:val="28"/>
          <w:szCs w:val="28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411">
        <w:rPr>
          <w:sz w:val="28"/>
          <w:szCs w:val="28"/>
        </w:rPr>
        <w:t>Sulz, 11.12.2020</w:t>
      </w:r>
    </w:p>
    <w:p w:rsidR="00155983" w:rsidRDefault="00155983">
      <w:pPr>
        <w:rPr>
          <w:b/>
        </w:rPr>
      </w:pPr>
    </w:p>
    <w:p w:rsidR="001116C9" w:rsidRPr="005831FE" w:rsidRDefault="001116C9">
      <w:pPr>
        <w:rPr>
          <w:b/>
        </w:rPr>
      </w:pPr>
    </w:p>
    <w:p w:rsidR="001116C9" w:rsidRDefault="001116C9">
      <w:pPr>
        <w:rPr>
          <w:sz w:val="28"/>
          <w:szCs w:val="28"/>
        </w:rPr>
      </w:pPr>
    </w:p>
    <w:p w:rsidR="00482257" w:rsidRDefault="001F395B">
      <w:pPr>
        <w:rPr>
          <w:sz w:val="28"/>
          <w:szCs w:val="28"/>
        </w:rPr>
      </w:pPr>
      <w:r>
        <w:rPr>
          <w:sz w:val="28"/>
          <w:szCs w:val="28"/>
        </w:rPr>
        <w:t>Liebe Schülerinnen und Schüler,</w:t>
      </w:r>
    </w:p>
    <w:p w:rsidR="001F395B" w:rsidRDefault="001F395B">
      <w:pPr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:rsidR="001F395B" w:rsidRDefault="001F395B">
      <w:pPr>
        <w:rPr>
          <w:sz w:val="28"/>
          <w:szCs w:val="28"/>
        </w:rPr>
      </w:pPr>
      <w:r>
        <w:rPr>
          <w:sz w:val="28"/>
          <w:szCs w:val="28"/>
        </w:rPr>
        <w:t>liebe Kolleginnen und Kollegen,</w:t>
      </w:r>
      <w:r w:rsidR="001116C9">
        <w:rPr>
          <w:sz w:val="28"/>
          <w:szCs w:val="28"/>
        </w:rPr>
        <w:br/>
      </w:r>
    </w:p>
    <w:p w:rsidR="001F395B" w:rsidRDefault="001F395B">
      <w:pPr>
        <w:rPr>
          <w:sz w:val="28"/>
          <w:szCs w:val="28"/>
        </w:rPr>
      </w:pPr>
      <w:r>
        <w:rPr>
          <w:sz w:val="28"/>
          <w:szCs w:val="28"/>
        </w:rPr>
        <w:t xml:space="preserve">das Infektionsgeschehen hat sich seit gestern dramatisch zugespitzt, </w:t>
      </w:r>
      <w:r w:rsidR="00596C1E">
        <w:rPr>
          <w:sz w:val="28"/>
          <w:szCs w:val="28"/>
        </w:rPr>
        <w:t>so</w:t>
      </w:r>
      <w:r>
        <w:rPr>
          <w:sz w:val="28"/>
          <w:szCs w:val="28"/>
        </w:rPr>
        <w:t>dass die Schulleitung in Abstimmung mit dem Gesundheitsamt Rottweil und dem Regierungspräsidium Freiburg beschlossen hat, den Unterrichtsbetrieb</w:t>
      </w:r>
      <w:r w:rsidR="00596C1E">
        <w:rPr>
          <w:sz w:val="28"/>
          <w:szCs w:val="28"/>
        </w:rPr>
        <w:t xml:space="preserve"> am Albeck-Gymnasium</w:t>
      </w:r>
      <w:r>
        <w:rPr>
          <w:sz w:val="28"/>
          <w:szCs w:val="28"/>
        </w:rPr>
        <w:t xml:space="preserve"> </w:t>
      </w:r>
      <w:r w:rsidR="00996ADE">
        <w:rPr>
          <w:sz w:val="28"/>
          <w:szCs w:val="28"/>
        </w:rPr>
        <w:t>ab</w:t>
      </w:r>
      <w:r>
        <w:rPr>
          <w:sz w:val="28"/>
          <w:szCs w:val="28"/>
        </w:rPr>
        <w:t xml:space="preserve"> Montag, 14.12.2020, folgendermaßen zu gestalten:</w:t>
      </w:r>
    </w:p>
    <w:p w:rsidR="001F395B" w:rsidRDefault="001F395B">
      <w:pPr>
        <w:rPr>
          <w:sz w:val="28"/>
          <w:szCs w:val="28"/>
        </w:rPr>
      </w:pPr>
      <w:r>
        <w:rPr>
          <w:sz w:val="28"/>
          <w:szCs w:val="28"/>
        </w:rPr>
        <w:t xml:space="preserve">Klassen 5 – 7: </w:t>
      </w:r>
      <w:r>
        <w:rPr>
          <w:sz w:val="28"/>
          <w:szCs w:val="28"/>
        </w:rPr>
        <w:tab/>
        <w:t xml:space="preserve">Präsenzunterricht </w:t>
      </w:r>
      <w:r w:rsidR="00E24C2A">
        <w:rPr>
          <w:sz w:val="28"/>
          <w:szCs w:val="28"/>
        </w:rPr>
        <w:t xml:space="preserve">nach Plan </w:t>
      </w:r>
      <w:r>
        <w:rPr>
          <w:sz w:val="28"/>
          <w:szCs w:val="28"/>
        </w:rPr>
        <w:t>vom 14. – 18.12.2020</w:t>
      </w:r>
    </w:p>
    <w:p w:rsidR="001F395B" w:rsidRDefault="001F395B">
      <w:pPr>
        <w:rPr>
          <w:sz w:val="28"/>
          <w:szCs w:val="28"/>
        </w:rPr>
      </w:pPr>
      <w:r>
        <w:rPr>
          <w:sz w:val="28"/>
          <w:szCs w:val="28"/>
        </w:rPr>
        <w:t xml:space="preserve">Klassen 8 – 11: </w:t>
      </w:r>
      <w:r>
        <w:rPr>
          <w:sz w:val="28"/>
          <w:szCs w:val="28"/>
        </w:rPr>
        <w:tab/>
        <w:t>Fernunterricht vom 14. – 18.12.2020</w:t>
      </w:r>
    </w:p>
    <w:p w:rsidR="00F05C48" w:rsidRDefault="001F395B" w:rsidP="001F395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Kursstufe 1 / 2: </w:t>
      </w:r>
      <w:r>
        <w:rPr>
          <w:sz w:val="28"/>
          <w:szCs w:val="28"/>
        </w:rPr>
        <w:tab/>
        <w:t>Präsenzunterricht nach Stunden- bzw. Vertretungsplan</w:t>
      </w:r>
      <w:r>
        <w:rPr>
          <w:sz w:val="28"/>
          <w:szCs w:val="28"/>
        </w:rPr>
        <w:br/>
        <w:t>Klausuren finden statt !!</w:t>
      </w:r>
    </w:p>
    <w:p w:rsidR="00F05C48" w:rsidRDefault="00F05C48" w:rsidP="001F395B">
      <w:pPr>
        <w:ind w:left="2124" w:hanging="2124"/>
        <w:rPr>
          <w:sz w:val="28"/>
          <w:szCs w:val="28"/>
        </w:rPr>
      </w:pPr>
    </w:p>
    <w:p w:rsidR="001B37DC" w:rsidRDefault="001116C9" w:rsidP="001F395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Freundlich grüßt</w:t>
      </w:r>
    </w:p>
    <w:p w:rsidR="001116C9" w:rsidRDefault="001116C9" w:rsidP="001F395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Die Schulleitung </w:t>
      </w:r>
    </w:p>
    <w:p w:rsidR="001B37DC" w:rsidRPr="00596C1E" w:rsidRDefault="001B37DC" w:rsidP="00996ADE">
      <w:pPr>
        <w:rPr>
          <w:b/>
          <w:color w:val="FF0000"/>
          <w:sz w:val="36"/>
          <w:szCs w:val="36"/>
        </w:rPr>
      </w:pPr>
    </w:p>
    <w:sectPr w:rsidR="001B37DC" w:rsidRPr="00596C1E" w:rsidSect="00155983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A"/>
    <w:rsid w:val="00025967"/>
    <w:rsid w:val="00090BFE"/>
    <w:rsid w:val="001116C9"/>
    <w:rsid w:val="001263B0"/>
    <w:rsid w:val="00155983"/>
    <w:rsid w:val="001B37DC"/>
    <w:rsid w:val="001F395B"/>
    <w:rsid w:val="00272C2F"/>
    <w:rsid w:val="002750EA"/>
    <w:rsid w:val="00461A3D"/>
    <w:rsid w:val="00482257"/>
    <w:rsid w:val="005831FE"/>
    <w:rsid w:val="00596C1E"/>
    <w:rsid w:val="005C1890"/>
    <w:rsid w:val="006E552F"/>
    <w:rsid w:val="00716A96"/>
    <w:rsid w:val="00996ADE"/>
    <w:rsid w:val="009D1532"/>
    <w:rsid w:val="009E77CA"/>
    <w:rsid w:val="00A45411"/>
    <w:rsid w:val="00E24C2A"/>
    <w:rsid w:val="00EC26D7"/>
    <w:rsid w:val="00F05C48"/>
    <w:rsid w:val="00F97B0D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0E48-A8AB-472A-9668-391E2BE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63B0"/>
    <w:pPr>
      <w:spacing w:after="200" w:line="276" w:lineRule="auto"/>
    </w:pPr>
    <w:rPr>
      <w:rFonts w:ascii="Arial" w:hAnsi="Arial" w:cs="Arial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263B0"/>
    <w:pPr>
      <w:keepNext/>
      <w:spacing w:after="0" w:line="240" w:lineRule="auto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263B0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1263B0"/>
    <w:pPr>
      <w:keepNext/>
      <w:spacing w:after="0" w:line="240" w:lineRule="auto"/>
      <w:outlineLvl w:val="2"/>
    </w:pPr>
    <w:rPr>
      <w:rFonts w:eastAsia="Arial Unicode MS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263B0"/>
    <w:pPr>
      <w:keepNext/>
      <w:spacing w:after="0" w:line="240" w:lineRule="auto"/>
      <w:outlineLvl w:val="3"/>
    </w:pPr>
    <w:rPr>
      <w:rFonts w:eastAsia="Arial Unicode MS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63B0"/>
    <w:rPr>
      <w:rFonts w:ascii="Times New Roman" w:hAnsi="Times New Roman" w:cs="Arial"/>
      <w:b/>
      <w:sz w:val="28"/>
    </w:rPr>
  </w:style>
  <w:style w:type="character" w:customStyle="1" w:styleId="berschrift2Zchn">
    <w:name w:val="Überschrift 2 Zchn"/>
    <w:link w:val="berschrift2"/>
    <w:rsid w:val="001263B0"/>
    <w:rPr>
      <w:rFonts w:ascii="Arial" w:hAnsi="Arial" w:cs="Arial"/>
      <w:b/>
      <w:sz w:val="24"/>
    </w:rPr>
  </w:style>
  <w:style w:type="character" w:customStyle="1" w:styleId="berschrift3Zchn">
    <w:name w:val="Überschrift 3 Zchn"/>
    <w:link w:val="berschrift3"/>
    <w:rsid w:val="001263B0"/>
    <w:rPr>
      <w:rFonts w:ascii="Arial" w:eastAsia="Arial Unicode MS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link w:val="berschrift4"/>
    <w:rsid w:val="001263B0"/>
    <w:rPr>
      <w:rFonts w:ascii="Arial" w:eastAsia="Arial Unicode MS" w:hAnsi="Arial" w:cs="Arial"/>
      <w:sz w:val="28"/>
      <w:szCs w:val="24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EC26D7"/>
    <w:pPr>
      <w:spacing w:after="0" w:line="240" w:lineRule="auto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riefe\Briefkopf%20AG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AGS.dot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Admin2</cp:lastModifiedBy>
  <cp:revision>8</cp:revision>
  <cp:lastPrinted>2017-11-22T11:19:00Z</cp:lastPrinted>
  <dcterms:created xsi:type="dcterms:W3CDTF">2020-12-11T11:20:00Z</dcterms:created>
  <dcterms:modified xsi:type="dcterms:W3CDTF">2020-12-11T12:24:00Z</dcterms:modified>
</cp:coreProperties>
</file>